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5" w:rsidRDefault="00C10005">
      <w:pPr>
        <w:rPr>
          <w:rFonts w:ascii="Times New Roman" w:hAnsi="Times New Roman"/>
          <w:sz w:val="24"/>
          <w:szCs w:val="24"/>
        </w:rPr>
      </w:pPr>
      <w:r w:rsidRPr="002B6870">
        <w:rPr>
          <w:rFonts w:ascii="Times New Roman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55.25pt;height:61.5pt;visibility:visible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B6870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2" o:spid="_x0000_i1026" type="#_x0000_t75" style="width:59.25pt;height:60.7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 </w:t>
      </w:r>
      <w:r w:rsidRPr="002B6870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3" o:spid="_x0000_i1027" type="#_x0000_t75" style="width:55.5pt;height:61.5pt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2B6870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4" o:spid="_x0000_i1028" type="#_x0000_t75" style="width:84pt;height:61.5pt;visibility:visible">
            <v:imagedata r:id="rId7" o:title=""/>
          </v:shape>
        </w:pict>
      </w:r>
    </w:p>
    <w:p w:rsidR="00C10005" w:rsidRPr="00477348" w:rsidRDefault="00C10005" w:rsidP="00477348">
      <w:pPr>
        <w:jc w:val="center"/>
        <w:rPr>
          <w:rFonts w:ascii="Times New Roman" w:hAnsi="Times New Roman"/>
          <w:b/>
          <w:sz w:val="24"/>
          <w:szCs w:val="24"/>
        </w:rPr>
      </w:pPr>
      <w:r w:rsidRPr="00477348">
        <w:rPr>
          <w:rFonts w:ascii="Times New Roman" w:hAnsi="Times New Roman"/>
          <w:b/>
          <w:sz w:val="24"/>
          <w:szCs w:val="24"/>
        </w:rPr>
        <w:t>Aistiškių kaimo bendruomenė įgyvendino projektą  LEADER-10-KALVARIJA-01-002 ,,Moderni virtuvė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34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348">
        <w:rPr>
          <w:rFonts w:ascii="Times New Roman" w:hAnsi="Times New Roman"/>
          <w:b/>
          <w:sz w:val="24"/>
          <w:szCs w:val="24"/>
        </w:rPr>
        <w:t>bendruomenės ateitis“</w:t>
      </w:r>
    </w:p>
    <w:p w:rsidR="00C10005" w:rsidRDefault="00C10005" w:rsidP="00477348">
      <w:pPr>
        <w:rPr>
          <w:rFonts w:ascii="Times New Roman" w:hAnsi="Times New Roman"/>
          <w:sz w:val="24"/>
          <w:szCs w:val="24"/>
        </w:rPr>
      </w:pPr>
      <w:r w:rsidRPr="002B6870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5" o:spid="_x0000_i1029" type="#_x0000_t75" style="width:187.5pt;height:126.75pt;visibility:visible">
            <v:imagedata r:id="rId8" o:title=""/>
          </v:shape>
        </w:pict>
      </w:r>
      <w:r w:rsidRPr="002B6870">
        <w:rPr>
          <w:rFonts w:ascii="Times New Roman" w:hAnsi="Times New Roman"/>
          <w:noProof/>
          <w:sz w:val="24"/>
          <w:szCs w:val="24"/>
          <w:lang w:val="en-US"/>
        </w:rPr>
        <w:pict>
          <v:shape id="Paveikslėlis 6" o:spid="_x0000_i1030" type="#_x0000_t75" style="width:189pt;height:125.25pt;visibility:visible">
            <v:imagedata r:id="rId9" o:title=""/>
          </v:shape>
        </w:pict>
      </w:r>
      <w:bookmarkStart w:id="0" w:name="_GoBack"/>
      <w:bookmarkEnd w:id="0"/>
    </w:p>
    <w:p w:rsidR="00C10005" w:rsidRDefault="00C10005" w:rsidP="00DE28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Paramos sutartis vietos projektui pagal Kalvarijos vietos plėtros strategijos „Kalvarijos vietos veiklos grupės teritorijos vietos plėtros strategija 2007-2013 m.“ I prioriteto „Gyvenamosios aplinkos gerinimas ir viešojo gyvenimo stiprinimas“ 1.2 priemonę „Kaimo bendruomenių verslumo skatinimas“ buvo pasirašyta 2011 m. liepos 12 d. Bendra projekto vertė -78 600, 00 Lt.  Projekto įgyvendinimas vyko trimis etapais. Įsigyta virtuvės  įrangos, virtuvės baldų ir statybinių medžiagų. Bendruomenės nariai prie projekto įgyvendinimo prisidėjo nemokamais savanoriškais darbais.</w:t>
      </w:r>
    </w:p>
    <w:p w:rsidR="00C10005" w:rsidRDefault="00C10005" w:rsidP="00DE28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Bendruomenė planuoja gauti pajamų teikdama maisto gamybos ir maitinimo paslaugas.</w:t>
      </w:r>
    </w:p>
    <w:p w:rsidR="00C10005" w:rsidRPr="0007369F" w:rsidRDefault="00C10005" w:rsidP="00DE28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Planuojama sukurti iki trijų darbo vietų kaimo bendruomenės nariams.</w:t>
      </w:r>
    </w:p>
    <w:sectPr w:rsidR="00C10005" w:rsidRPr="0007369F" w:rsidSect="00477348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9F"/>
    <w:rsid w:val="00031EF4"/>
    <w:rsid w:val="0007369F"/>
    <w:rsid w:val="00154A8E"/>
    <w:rsid w:val="00165B44"/>
    <w:rsid w:val="002161D8"/>
    <w:rsid w:val="002B6870"/>
    <w:rsid w:val="003346FB"/>
    <w:rsid w:val="00477348"/>
    <w:rsid w:val="0051354C"/>
    <w:rsid w:val="0058146E"/>
    <w:rsid w:val="006518CC"/>
    <w:rsid w:val="00813071"/>
    <w:rsid w:val="00875D3B"/>
    <w:rsid w:val="00890B20"/>
    <w:rsid w:val="00B61034"/>
    <w:rsid w:val="00C10005"/>
    <w:rsid w:val="00C10904"/>
    <w:rsid w:val="00DE288C"/>
    <w:rsid w:val="00EC05DD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6E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132</Words>
  <Characters>754</Characters>
  <Application>Microsoft Office Outlook</Application>
  <DocSecurity>0</DocSecurity>
  <Lines>0</Lines>
  <Paragraphs>0</Paragraphs>
  <ScaleCrop>false</ScaleCrop>
  <Company>Biblioteka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Biblioteka</dc:creator>
  <cp:keywords/>
  <dc:description/>
  <cp:lastModifiedBy> </cp:lastModifiedBy>
  <cp:revision>2</cp:revision>
  <dcterms:created xsi:type="dcterms:W3CDTF">2012-06-28T10:11:00Z</dcterms:created>
  <dcterms:modified xsi:type="dcterms:W3CDTF">2012-06-28T10:11:00Z</dcterms:modified>
</cp:coreProperties>
</file>